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F3" w:rsidRDefault="005A53F3" w:rsidP="005A53F3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 w:cs="Aharoni"/>
          <w:b/>
          <w:sz w:val="16"/>
          <w:szCs w:val="44"/>
        </w:rPr>
      </w:pPr>
      <w:r w:rsidRPr="005A53F3">
        <w:rPr>
          <w:rFonts w:ascii="Book Antiqua" w:hAnsi="Book Antiqua" w:cs="Aharoni"/>
          <w:b/>
          <w:sz w:val="16"/>
          <w:szCs w:val="44"/>
        </w:rPr>
        <w:t>ALLEGATO A</w:t>
      </w:r>
    </w:p>
    <w:p w:rsidR="005A53F3" w:rsidRPr="005A53F3" w:rsidRDefault="005A53F3" w:rsidP="005A53F3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 w:cs="Aharoni"/>
          <w:b/>
          <w:sz w:val="16"/>
          <w:szCs w:val="44"/>
        </w:rPr>
      </w:pPr>
    </w:p>
    <w:p w:rsidR="0055524F" w:rsidRPr="004970FE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44"/>
          <w:szCs w:val="44"/>
        </w:rPr>
      </w:pPr>
      <w:r w:rsidRPr="004970FE">
        <w:rPr>
          <w:rFonts w:ascii="Book Antiqua" w:hAnsi="Book Antiqua" w:cs="Aharoni"/>
          <w:b/>
          <w:sz w:val="44"/>
          <w:szCs w:val="44"/>
        </w:rPr>
        <w:t>XX</w:t>
      </w:r>
      <w:r>
        <w:rPr>
          <w:rFonts w:ascii="Book Antiqua" w:hAnsi="Book Antiqua" w:cs="Aharoni"/>
          <w:b/>
          <w:sz w:val="44"/>
          <w:szCs w:val="44"/>
        </w:rPr>
        <w:t>I</w:t>
      </w:r>
      <w:r w:rsidR="00BA2498">
        <w:rPr>
          <w:rFonts w:ascii="Book Antiqua" w:hAnsi="Book Antiqua" w:cs="Aharoni"/>
          <w:b/>
          <w:sz w:val="44"/>
          <w:szCs w:val="44"/>
        </w:rPr>
        <w:t>X</w:t>
      </w:r>
      <w:r w:rsidRPr="004970FE">
        <w:rPr>
          <w:rFonts w:ascii="Book Antiqua" w:hAnsi="Book Antiqua" w:cs="Aharoni"/>
          <w:b/>
          <w:sz w:val="44"/>
          <w:szCs w:val="44"/>
        </w:rPr>
        <w:t xml:space="preserve"> RASSEGNA MUSICALE NAZIONALE </w:t>
      </w:r>
    </w:p>
    <w:p w:rsidR="0055524F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 w:rsidRPr="004970FE">
        <w:rPr>
          <w:rFonts w:ascii="Book Antiqua" w:hAnsi="Book Antiqua" w:cs="Aharoni"/>
          <w:b/>
          <w:sz w:val="28"/>
        </w:rPr>
        <w:t>delle Scuole ad Indirizzo Musicale</w:t>
      </w:r>
    </w:p>
    <w:p w:rsidR="00274F51" w:rsidRPr="004970FE" w:rsidRDefault="00274F51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>
        <w:rPr>
          <w:rFonts w:ascii="Book Antiqua" w:hAnsi="Book Antiqua" w:cs="Aharoni"/>
          <w:b/>
          <w:sz w:val="28"/>
        </w:rPr>
        <w:t>“</w:t>
      </w:r>
      <w:r w:rsidRPr="00154A94">
        <w:rPr>
          <w:rFonts w:ascii="Book Antiqua" w:hAnsi="Book Antiqua" w:cs="Aharoni"/>
          <w:b/>
          <w:i/>
          <w:sz w:val="28"/>
        </w:rPr>
        <w:t>Jonio in musica</w:t>
      </w:r>
      <w:r>
        <w:rPr>
          <w:rFonts w:ascii="Book Antiqua" w:hAnsi="Book Antiqua" w:cs="Aharoni"/>
          <w:b/>
          <w:sz w:val="28"/>
        </w:rPr>
        <w:t>”</w:t>
      </w:r>
    </w:p>
    <w:p w:rsidR="0055524F" w:rsidRPr="004970FE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 w:rsidRPr="004970FE">
        <w:rPr>
          <w:rFonts w:ascii="Book Antiqua" w:hAnsi="Book Antiqua" w:cs="Aharoni"/>
          <w:b/>
          <w:sz w:val="28"/>
        </w:rPr>
        <w:t>(</w:t>
      </w:r>
      <w:r w:rsidR="00BA2498">
        <w:rPr>
          <w:rFonts w:ascii="Book Antiqua" w:hAnsi="Book Antiqua" w:cs="Aharoni"/>
          <w:b/>
          <w:sz w:val="28"/>
        </w:rPr>
        <w:t xml:space="preserve">Taranto e Provincia   </w:t>
      </w:r>
      <w:r w:rsidRPr="004970FE">
        <w:rPr>
          <w:rFonts w:ascii="Book Antiqua" w:hAnsi="Book Antiqua" w:cs="Aharoni"/>
          <w:b/>
          <w:sz w:val="28"/>
        </w:rPr>
        <w:t xml:space="preserve"> </w:t>
      </w:r>
      <w:r w:rsidR="00BA2498">
        <w:rPr>
          <w:rFonts w:ascii="Book Antiqua" w:hAnsi="Book Antiqua" w:cs="Aharoni"/>
          <w:b/>
          <w:sz w:val="28"/>
        </w:rPr>
        <w:t>7</w:t>
      </w:r>
      <w:r w:rsidRPr="007830E8">
        <w:rPr>
          <w:rFonts w:ascii="Book Antiqua" w:hAnsi="Book Antiqua" w:cs="Aharoni"/>
          <w:b/>
          <w:color w:val="auto"/>
          <w:sz w:val="28"/>
        </w:rPr>
        <w:t xml:space="preserve"> – 12 </w:t>
      </w:r>
      <w:r w:rsidRPr="004970FE">
        <w:rPr>
          <w:rFonts w:ascii="Book Antiqua" w:hAnsi="Book Antiqua" w:cs="Aharoni"/>
          <w:b/>
          <w:sz w:val="28"/>
        </w:rPr>
        <w:t>maggio 201</w:t>
      </w:r>
      <w:r w:rsidR="00BA2498">
        <w:rPr>
          <w:rFonts w:ascii="Book Antiqua" w:hAnsi="Book Antiqua" w:cs="Aharoni"/>
          <w:b/>
          <w:sz w:val="28"/>
        </w:rPr>
        <w:t>8</w:t>
      </w:r>
      <w:r w:rsidRPr="004970FE">
        <w:rPr>
          <w:rFonts w:ascii="Book Antiqua" w:hAnsi="Book Antiqua" w:cs="Aharoni"/>
          <w:b/>
          <w:sz w:val="28"/>
        </w:rPr>
        <w:t>)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  <w:r w:rsidRPr="00143999">
        <w:rPr>
          <w:rFonts w:ascii="Book Antiqua" w:hAnsi="Book Antiqua"/>
          <w:b/>
        </w:rPr>
        <w:t xml:space="preserve"> 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  <w:sz w:val="28"/>
        </w:rPr>
      </w:pPr>
      <w:r w:rsidRPr="00143999">
        <w:rPr>
          <w:rFonts w:ascii="Book Antiqua" w:hAnsi="Book Antiqua"/>
          <w:b/>
          <w:sz w:val="28"/>
        </w:rPr>
        <w:t>SCHEDA DI ADESIONE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L</w:t>
      </w:r>
      <w:r w:rsidR="00BA2498">
        <w:rPr>
          <w:rFonts w:ascii="Book Antiqua" w:hAnsi="Book Antiqua"/>
        </w:rPr>
        <w:t>’Istituzione Scolastica ...</w:t>
      </w:r>
      <w:r w:rsidRPr="00143999">
        <w:rPr>
          <w:rFonts w:ascii="Book Antiqua" w:hAnsi="Book Antiqua"/>
        </w:rPr>
        <w:t>……………………………………………………………………………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55524F" w:rsidRPr="00143999" w:rsidRDefault="00BA2498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55524F" w:rsidRPr="00143999">
        <w:rPr>
          <w:rFonts w:ascii="Book Antiqua" w:hAnsi="Book Antiqua"/>
        </w:rPr>
        <w:t>ndirizzo …</w:t>
      </w:r>
      <w:r>
        <w:rPr>
          <w:rFonts w:ascii="Book Antiqua" w:hAnsi="Book Antiqua"/>
        </w:rPr>
        <w:t>………..</w:t>
      </w:r>
      <w:r w:rsidR="0055524F" w:rsidRPr="00143999">
        <w:rPr>
          <w:rFonts w:ascii="Book Antiqua" w:hAnsi="Book Antiqua"/>
        </w:rPr>
        <w:t>………………………………………………………………………………….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 xml:space="preserve">Tel </w:t>
      </w:r>
      <w:proofErr w:type="spellStart"/>
      <w:r w:rsidRPr="00143999">
        <w:rPr>
          <w:rFonts w:ascii="Book Antiqua" w:hAnsi="Book Antiqua"/>
        </w:rPr>
        <w:t>…………………………………</w:t>
      </w:r>
      <w:proofErr w:type="spellEnd"/>
      <w:r w:rsidRPr="00143999">
        <w:rPr>
          <w:rFonts w:ascii="Book Antiqua" w:hAnsi="Book Antiqua"/>
        </w:rPr>
        <w:t xml:space="preserve">.. </w:t>
      </w:r>
      <w:r w:rsidR="00BA2498">
        <w:rPr>
          <w:rFonts w:ascii="Book Antiqua" w:hAnsi="Book Antiqua"/>
        </w:rPr>
        <w:t>M</w:t>
      </w:r>
      <w:r w:rsidRPr="00143999">
        <w:rPr>
          <w:rFonts w:ascii="Book Antiqua" w:hAnsi="Book Antiqua"/>
        </w:rPr>
        <w:t>ail …</w:t>
      </w:r>
      <w:r w:rsidR="00BA2498">
        <w:rPr>
          <w:rFonts w:ascii="Book Antiqua" w:hAnsi="Book Antiqua"/>
        </w:rPr>
        <w:t>………</w:t>
      </w:r>
      <w:r w:rsidRPr="00143999">
        <w:rPr>
          <w:rFonts w:ascii="Book Antiqua" w:hAnsi="Book Antiqua"/>
        </w:rPr>
        <w:t>……………………………………………</w:t>
      </w:r>
    </w:p>
    <w:p w:rsidR="0055524F" w:rsidRPr="004970FE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55524F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</w:rPr>
      </w:pPr>
    </w:p>
    <w:p w:rsidR="00154A94" w:rsidRPr="00143999" w:rsidRDefault="00154A94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</w:rPr>
      </w:pPr>
    </w:p>
    <w:p w:rsidR="0055524F" w:rsidRPr="00BA2498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  <w:sz w:val="32"/>
        </w:rPr>
      </w:pPr>
      <w:r w:rsidRPr="00BA2498">
        <w:rPr>
          <w:rFonts w:ascii="Book Antiqua" w:hAnsi="Book Antiqua"/>
          <w:b/>
          <w:sz w:val="32"/>
        </w:rPr>
        <w:t>CHIEDE</w:t>
      </w:r>
    </w:p>
    <w:p w:rsidR="0055524F" w:rsidRPr="004970FE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55524F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154A94" w:rsidRPr="00143999" w:rsidRDefault="00154A94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BA2498" w:rsidRDefault="0055524F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di partecipare alla XX</w:t>
      </w:r>
      <w:r>
        <w:rPr>
          <w:rFonts w:ascii="Book Antiqua" w:hAnsi="Book Antiqua" w:cs="Aharoni"/>
        </w:rPr>
        <w:t>I</w:t>
      </w:r>
      <w:r w:rsidR="00BA2498">
        <w:rPr>
          <w:rFonts w:ascii="Book Antiqua" w:hAnsi="Book Antiqua" w:cs="Aharoni"/>
        </w:rPr>
        <w:t>X</w:t>
      </w:r>
      <w:r w:rsidRPr="00143999">
        <w:rPr>
          <w:rFonts w:ascii="Book Antiqua" w:hAnsi="Book Antiqua"/>
        </w:rPr>
        <w:t xml:space="preserve"> Rassegna</w:t>
      </w:r>
      <w:r>
        <w:rPr>
          <w:rFonts w:ascii="Book Antiqua" w:hAnsi="Book Antiqua"/>
        </w:rPr>
        <w:t xml:space="preserve"> Musicale</w:t>
      </w:r>
      <w:r w:rsidRPr="00143999">
        <w:rPr>
          <w:rFonts w:ascii="Book Antiqua" w:hAnsi="Book Antiqua"/>
        </w:rPr>
        <w:t xml:space="preserve"> Nazionale delle Scuole ad Indirizzo Musicale, che si svolgerà </w:t>
      </w:r>
      <w:r>
        <w:rPr>
          <w:rFonts w:ascii="Book Antiqua" w:hAnsi="Book Antiqua"/>
        </w:rPr>
        <w:t xml:space="preserve">a </w:t>
      </w:r>
      <w:r w:rsidR="00BA2498">
        <w:rPr>
          <w:rFonts w:ascii="Book Antiqua" w:hAnsi="Book Antiqua"/>
        </w:rPr>
        <w:t xml:space="preserve">Taranto e Provincia, </w:t>
      </w:r>
      <w:r w:rsidR="007830E8" w:rsidRPr="007830E8">
        <w:rPr>
          <w:rFonts w:ascii="Book Antiqua" w:hAnsi="Book Antiqua"/>
          <w:color w:val="auto"/>
        </w:rPr>
        <w:t>dal</w:t>
      </w:r>
      <w:r w:rsidR="00BA2498">
        <w:rPr>
          <w:rFonts w:ascii="Book Antiqua" w:hAnsi="Book Antiqua"/>
          <w:color w:val="auto"/>
        </w:rPr>
        <w:t xml:space="preserve"> 7</w:t>
      </w:r>
      <w:r w:rsidRPr="007830E8">
        <w:rPr>
          <w:rFonts w:ascii="Book Antiqua" w:hAnsi="Book Antiqua"/>
          <w:color w:val="auto"/>
        </w:rPr>
        <w:t xml:space="preserve"> al 12 </w:t>
      </w:r>
      <w:r>
        <w:rPr>
          <w:rFonts w:ascii="Book Antiqua" w:hAnsi="Book Antiqua"/>
        </w:rPr>
        <w:t>maggio 201</w:t>
      </w:r>
      <w:r w:rsidR="00BA2498">
        <w:rPr>
          <w:rFonts w:ascii="Book Antiqua" w:hAnsi="Book Antiqua"/>
        </w:rPr>
        <w:t>8</w:t>
      </w:r>
      <w:r w:rsidRPr="00143999">
        <w:rPr>
          <w:rFonts w:ascii="Book Antiqua" w:hAnsi="Book Antiqua"/>
        </w:rPr>
        <w:t>.</w:t>
      </w: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A2498" w:rsidRDefault="00BA249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Allo scopo dichiara:</w:t>
      </w: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A2498" w:rsidRDefault="000C6FCB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ttangolo 2" o:spid="_x0000_s1026" style="position:absolute;left:0;text-align:left;margin-left:-8.2pt;margin-top:10.85pt;width:498.5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" filled="f" strokecolor="black [3213]" strokeweight="2pt"/>
        </w:pict>
      </w:r>
    </w:p>
    <w:p w:rsidR="0060386A" w:rsidRDefault="0060386A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A2498" w:rsidRDefault="00730D43" w:rsidP="0060386A">
      <w:pPr>
        <w:pStyle w:val="NormaleWeb"/>
        <w:tabs>
          <w:tab w:val="left" w:pos="993"/>
        </w:tabs>
        <w:spacing w:before="0" w:beforeAutospacing="0"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NOMINATIVO </w:t>
      </w:r>
      <w:r w:rsidR="00BA2498">
        <w:rPr>
          <w:rFonts w:ascii="Book Antiqua" w:hAnsi="Book Antiqua"/>
        </w:rPr>
        <w:t>DOCENTE REFERENTE: ………………………………………………………</w:t>
      </w:r>
    </w:p>
    <w:p w:rsidR="00BA2498" w:rsidRDefault="00BA2498" w:rsidP="0060386A">
      <w:pPr>
        <w:pStyle w:val="NormaleWeb"/>
        <w:tabs>
          <w:tab w:val="left" w:pos="993"/>
        </w:tabs>
        <w:spacing w:before="0" w:beforeAutospacing="0"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CELL. ………………………………….  MAIL …………………………………………………….</w:t>
      </w:r>
    </w:p>
    <w:p w:rsidR="00730D43" w:rsidRDefault="00730D43" w:rsidP="0060386A">
      <w:pPr>
        <w:pStyle w:val="NormaleWeb"/>
        <w:tabs>
          <w:tab w:val="left" w:pos="993"/>
        </w:tabs>
        <w:spacing w:before="0" w:beforeAutospacing="0" w:after="0" w:line="480" w:lineRule="auto"/>
        <w:jc w:val="both"/>
        <w:rPr>
          <w:rFonts w:ascii="Book Antiqua" w:hAnsi="Book Antiqua"/>
        </w:rPr>
      </w:pPr>
    </w:p>
    <w:p w:rsidR="0060386A" w:rsidRDefault="0060386A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730D43" w:rsidRDefault="000C6FCB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pict>
          <v:rect id="Rettangolo 6" o:spid="_x0000_s1032" style="position:absolute;left:0;text-align:left;margin-left:-8.2pt;margin-top:-11pt;width:498.45pt;height:25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" filled="f" strokecolor="black [3213]" strokeweight="2pt"/>
        </w:pict>
      </w:r>
      <w:r w:rsidR="00730D43">
        <w:rPr>
          <w:rFonts w:ascii="Book Antiqua" w:hAnsi="Book Antiqua"/>
        </w:rPr>
        <w:t>ORGANICO STRUMENTALE:</w:t>
      </w:r>
    </w:p>
    <w:p w:rsidR="00730D43" w:rsidRDefault="00730D43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(l’orchestra, a cui potrà eventualmente unirsi un coro, può comprendere anche ex-alunni, degli ultimi due anni scolastici, per un numero massimo di 4 elementi )</w:t>
      </w:r>
    </w:p>
    <w:p w:rsidR="0055524F" w:rsidRDefault="0055524F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 xml:space="preserve"> </w:t>
      </w:r>
      <w:r w:rsidR="00730D43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0E5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730D43">
        <w:rPr>
          <w:rFonts w:ascii="Book Antiqua" w:hAnsi="Book Antiqua"/>
        </w:rPr>
        <w:t>…………………</w:t>
      </w:r>
    </w:p>
    <w:p w:rsidR="00730D43" w:rsidRDefault="00730D43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154A94" w:rsidRDefault="000C6FCB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ttangolo 7" o:spid="_x0000_s1031" style="position:absolute;left:0;text-align:left;margin-left:-8.2pt;margin-top:9.5pt;width:498.45pt;height:12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" filled="f" strokecolor="black [3213]" strokeweight="2pt"/>
        </w:pict>
      </w:r>
    </w:p>
    <w:p w:rsidR="00730D43" w:rsidRDefault="00730D43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PROGRAMMA MUSICALE PROPOSTO:</w:t>
      </w:r>
    </w:p>
    <w:p w:rsidR="00730D43" w:rsidRDefault="00730D43" w:rsidP="0055524F">
      <w:pPr>
        <w:pStyle w:val="NormaleWeb"/>
        <w:pBdr>
          <w:bottom w:val="single" w:sz="12" w:space="1" w:color="auto"/>
        </w:pBdr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54A94"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0D30E5" w:rsidRDefault="000C6FCB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ttangolo 5" o:spid="_x0000_s1030" style="position:absolute;left:0;text-align:left;margin-left:-8.2pt;margin-top:15.45pt;width:498.4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" filled="f" strokecolor="windowText" strokeweight="2pt"/>
        </w:pict>
      </w:r>
    </w:p>
    <w:p w:rsidR="00730D43" w:rsidRDefault="00730D43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ATTREZZATURE AUDIO E/O STRUMENTAZIONE RICHIESTE </w:t>
      </w:r>
    </w:p>
    <w:p w:rsidR="00730D43" w:rsidRDefault="00730D43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 w:rsidRPr="00730D43">
        <w:rPr>
          <w:rFonts w:ascii="Book Antiqua" w:hAnsi="Book Antiqua"/>
          <w:sz w:val="20"/>
        </w:rPr>
        <w:t xml:space="preserve">(tra il materiale messo a disposizione </w:t>
      </w:r>
      <w:r w:rsidRPr="00050C72">
        <w:rPr>
          <w:rFonts w:ascii="Book Antiqua" w:hAnsi="Book Antiqua"/>
          <w:sz w:val="20"/>
        </w:rPr>
        <w:t>dall’organizzazione</w:t>
      </w:r>
      <w:r w:rsidR="00B67625" w:rsidRPr="00050C72">
        <w:rPr>
          <w:rFonts w:ascii="Book Antiqua" w:hAnsi="Book Antiqua"/>
          <w:sz w:val="20"/>
        </w:rPr>
        <w:t xml:space="preserve"> e indicato nel Bando</w:t>
      </w:r>
      <w:r w:rsidRPr="00730D43">
        <w:rPr>
          <w:rFonts w:ascii="Book Antiqua" w:hAnsi="Book Antiqua"/>
          <w:sz w:val="20"/>
        </w:rPr>
        <w:t>)</w:t>
      </w:r>
      <w:r>
        <w:rPr>
          <w:rFonts w:ascii="Book Antiqua" w:hAnsi="Book Antiqua"/>
        </w:rPr>
        <w:t>:</w:t>
      </w:r>
    </w:p>
    <w:p w:rsidR="00730D43" w:rsidRDefault="00730D43" w:rsidP="0055524F">
      <w:pPr>
        <w:pStyle w:val="NormaleWeb"/>
        <w:pBdr>
          <w:bottom w:val="single" w:sz="12" w:space="1" w:color="auto"/>
        </w:pBdr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050C72" w:rsidRDefault="000C6FCB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ttangolo 9" o:spid="_x0000_s1029" style="position:absolute;left:0;text-align:left;margin-left:-8.05pt;margin-top:8.05pt;width:498.3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" filled="f" strokecolor="black [3213]" strokeweight="2pt"/>
        </w:pict>
      </w:r>
    </w:p>
    <w:p w:rsidR="0060386A" w:rsidRDefault="0060386A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SCUOLA PARTECIPA AL </w:t>
      </w:r>
      <w:r w:rsidRPr="0060386A">
        <w:rPr>
          <w:rFonts w:ascii="Book Antiqua" w:hAnsi="Book Antiqua"/>
          <w:b/>
        </w:rPr>
        <w:t>GRANDE CONCERTO “JONIO IN MUSICA”</w:t>
      </w:r>
      <w:r w:rsidRPr="0060386A">
        <w:rPr>
          <w:rFonts w:ascii="Book Antiqua" w:hAnsi="Book Antiqua"/>
        </w:rPr>
        <w:t xml:space="preserve">? </w:t>
      </w:r>
    </w:p>
    <w:p w:rsidR="0060386A" w:rsidRDefault="000C6FCB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375743739"/>
        </w:sdtPr>
        <w:sdtContent>
          <w:r w:rsidR="0060386A">
            <w:rPr>
              <w:rFonts w:ascii="MS Gothic" w:eastAsia="MS Gothic" w:hAnsi="MS Gothic" w:hint="eastAsia"/>
            </w:rPr>
            <w:t>☐</w:t>
          </w:r>
        </w:sdtContent>
      </w:sdt>
      <w:r w:rsidR="0060386A">
        <w:rPr>
          <w:rFonts w:ascii="Book Antiqua" w:hAnsi="Book Antiqua"/>
        </w:rPr>
        <w:t xml:space="preserve">  SI</w:t>
      </w:r>
      <w:r w:rsidR="0060386A">
        <w:rPr>
          <w:rFonts w:ascii="Book Antiqua" w:hAnsi="Book Antiqua"/>
        </w:rPr>
        <w:tab/>
      </w:r>
      <w:r w:rsidR="0060386A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1648731460"/>
        </w:sdtPr>
        <w:sdtContent>
          <w:r w:rsidR="0060386A">
            <w:rPr>
              <w:rFonts w:ascii="MS Gothic" w:eastAsia="MS Gothic" w:hAnsi="MS Gothic" w:hint="eastAsia"/>
            </w:rPr>
            <w:t>☐</w:t>
          </w:r>
        </w:sdtContent>
      </w:sdt>
      <w:r w:rsidR="0060386A">
        <w:rPr>
          <w:rFonts w:ascii="Book Antiqua" w:hAnsi="Book Antiqua"/>
        </w:rPr>
        <w:t xml:space="preserve">  NO</w:t>
      </w:r>
    </w:p>
    <w:p w:rsidR="00B67625" w:rsidRDefault="00B67625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0D30E5" w:rsidRDefault="000D30E5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60386A" w:rsidRPr="0060386A" w:rsidRDefault="000C6FCB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pict>
          <v:rect id="Rettangolo 8" o:spid="_x0000_s1028" style="position:absolute;left:0;text-align:left;margin-left:-8.2pt;margin-top:-11pt;width:504.65pt;height:2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" filled="f" strokecolor="black [3213]" strokeweight="2pt"/>
        </w:pict>
      </w:r>
      <w:r w:rsidR="0060386A">
        <w:rPr>
          <w:rFonts w:ascii="Book Antiqua" w:hAnsi="Book Antiqua"/>
        </w:rPr>
        <w:t xml:space="preserve">DATA PREFERITA PER L’ESIBIZIONE </w:t>
      </w:r>
      <w:r w:rsidR="0060386A" w:rsidRPr="00BE3190">
        <w:rPr>
          <w:rFonts w:ascii="Book Antiqua" w:hAnsi="Book Antiqua"/>
          <w:sz w:val="16"/>
        </w:rPr>
        <w:t>(l’accoglimento della richiesta sarà subordinato alle esigenze organizzative)</w:t>
      </w:r>
    </w:p>
    <w:p w:rsidR="00B67625" w:rsidRDefault="000C6FCB" w:rsidP="00050C72">
      <w:pPr>
        <w:pStyle w:val="NormaleWeb"/>
        <w:tabs>
          <w:tab w:val="left" w:pos="993"/>
          <w:tab w:val="left" w:pos="1843"/>
          <w:tab w:val="left" w:pos="3969"/>
          <w:tab w:val="left" w:pos="5812"/>
        </w:tabs>
        <w:spacing w:before="0" w:beforeAutospacing="0"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716767214"/>
        </w:sdtPr>
        <w:sdtContent>
          <w:r w:rsidR="00050C72">
            <w:rPr>
              <w:rFonts w:ascii="MS Gothic" w:eastAsia="MS Gothic" w:hAnsi="MS Gothic" w:hint="eastAsia"/>
            </w:rPr>
            <w:t>☐</w:t>
          </w:r>
        </w:sdtContent>
      </w:sdt>
      <w:r w:rsidR="00050C72">
        <w:rPr>
          <w:rFonts w:ascii="Book Antiqua" w:hAnsi="Book Antiqua"/>
        </w:rPr>
        <w:t xml:space="preserve">  8 maggio  </w:t>
      </w:r>
      <w:r w:rsidR="00050C72">
        <w:rPr>
          <w:rFonts w:ascii="Book Antiqua" w:hAnsi="Book Antiqua"/>
        </w:rPr>
        <w:tab/>
        <w:t xml:space="preserve"> </w:t>
      </w:r>
      <w:sdt>
        <w:sdtPr>
          <w:rPr>
            <w:rFonts w:ascii="Book Antiqua" w:hAnsi="Book Antiqua"/>
          </w:rPr>
          <w:id w:val="1496683226"/>
        </w:sdtPr>
        <w:sdtContent>
          <w:r w:rsidR="00050C72">
            <w:rPr>
              <w:rFonts w:ascii="MS Gothic" w:eastAsia="MS Gothic" w:hAnsi="MS Gothic" w:hint="eastAsia"/>
            </w:rPr>
            <w:t>☐</w:t>
          </w:r>
        </w:sdtContent>
      </w:sdt>
      <w:r w:rsidR="00050C72">
        <w:rPr>
          <w:rFonts w:ascii="Book Antiqua" w:hAnsi="Book Antiqua"/>
        </w:rPr>
        <w:t xml:space="preserve">  9 maggio</w:t>
      </w:r>
      <w:r w:rsidR="00050C72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1179084328"/>
        </w:sdtPr>
        <w:sdtContent>
          <w:r w:rsidR="00050C72">
            <w:rPr>
              <w:rFonts w:ascii="MS Gothic" w:eastAsia="MS Gothic" w:hAnsi="MS Gothic" w:hint="eastAsia"/>
            </w:rPr>
            <w:t>☐</w:t>
          </w:r>
        </w:sdtContent>
      </w:sdt>
      <w:r w:rsidR="00050C72">
        <w:rPr>
          <w:rFonts w:ascii="Book Antiqua" w:hAnsi="Book Antiqua"/>
        </w:rPr>
        <w:t xml:space="preserve">  10 maggio </w:t>
      </w:r>
      <w:r w:rsidR="00050C72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1725646827"/>
        </w:sdtPr>
        <w:sdtContent>
          <w:r w:rsidR="00050C72">
            <w:rPr>
              <w:rFonts w:ascii="MS Gothic" w:eastAsia="MS Gothic" w:hAnsi="MS Gothic" w:hint="eastAsia"/>
            </w:rPr>
            <w:t>☐</w:t>
          </w:r>
        </w:sdtContent>
      </w:sdt>
      <w:r w:rsidR="00050C72">
        <w:rPr>
          <w:rFonts w:ascii="Book Antiqua" w:hAnsi="Book Antiqua"/>
        </w:rPr>
        <w:t xml:space="preserve">  11 maggio</w:t>
      </w:r>
      <w:r w:rsidR="00050C72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1629590703"/>
        </w:sdtPr>
        <w:sdtContent>
          <w:r w:rsidR="00050C72">
            <w:rPr>
              <w:rFonts w:ascii="MS Gothic" w:eastAsia="MS Gothic" w:hAnsi="MS Gothic" w:hint="eastAsia"/>
            </w:rPr>
            <w:t>☐</w:t>
          </w:r>
        </w:sdtContent>
      </w:sdt>
      <w:r w:rsidR="00050C72">
        <w:rPr>
          <w:rFonts w:ascii="Book Antiqua" w:hAnsi="Book Antiqua"/>
        </w:rPr>
        <w:t xml:space="preserve">  12 maggio</w:t>
      </w:r>
    </w:p>
    <w:p w:rsidR="00050C72" w:rsidRDefault="00050C72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  <w:highlight w:val="green"/>
        </w:rPr>
      </w:pPr>
    </w:p>
    <w:p w:rsidR="00B67625" w:rsidRDefault="00B67625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 w:rsidRPr="00050C72">
        <w:rPr>
          <w:rFonts w:ascii="Book Antiqua" w:hAnsi="Book Antiqua"/>
        </w:rPr>
        <w:t>DATA DI ARRIVO</w:t>
      </w:r>
      <w:r w:rsidR="00050C72" w:rsidRPr="00050C72">
        <w:rPr>
          <w:rFonts w:ascii="Book Antiqua" w:hAnsi="Book Antiqua"/>
        </w:rPr>
        <w:tab/>
      </w:r>
      <w:r w:rsidR="00050C72" w:rsidRPr="00050C72">
        <w:rPr>
          <w:rFonts w:ascii="Book Antiqua" w:hAnsi="Book Antiqua"/>
        </w:rPr>
        <w:tab/>
      </w:r>
      <w:r w:rsidR="00050C72" w:rsidRPr="00050C72">
        <w:rPr>
          <w:rFonts w:ascii="Book Antiqua" w:hAnsi="Book Antiqua"/>
        </w:rPr>
        <w:tab/>
      </w:r>
      <w:r w:rsidR="00050C72" w:rsidRPr="00050C72">
        <w:rPr>
          <w:rFonts w:ascii="Book Antiqua" w:hAnsi="Book Antiqua"/>
        </w:rPr>
        <w:tab/>
      </w:r>
      <w:r w:rsidR="00050C72">
        <w:rPr>
          <w:rFonts w:ascii="Book Antiqua" w:hAnsi="Book Antiqua"/>
        </w:rPr>
        <w:tab/>
      </w:r>
      <w:r w:rsidRPr="00050C72">
        <w:rPr>
          <w:rFonts w:ascii="Book Antiqua" w:hAnsi="Book Antiqua"/>
        </w:rPr>
        <w:t>DATA DI PARTENZA</w:t>
      </w:r>
    </w:p>
    <w:p w:rsidR="00050C72" w:rsidRDefault="000C6FCB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464206861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50C72" w:rsidRPr="0040023C">
            <w:rPr>
              <w:rStyle w:val="Testosegnaposto"/>
              <w:rFonts w:eastAsiaTheme="minorHAnsi"/>
            </w:rPr>
            <w:t>Fare clic qui per immettere una data.</w:t>
          </w:r>
        </w:sdtContent>
      </w:sdt>
      <w:r w:rsidR="00050C72">
        <w:rPr>
          <w:rFonts w:ascii="Book Antiqua" w:hAnsi="Book Antiqua"/>
        </w:rPr>
        <w:tab/>
      </w:r>
      <w:r w:rsidR="00050C72">
        <w:rPr>
          <w:rFonts w:ascii="Book Antiqua" w:hAnsi="Book Antiqua"/>
        </w:rPr>
        <w:tab/>
      </w:r>
      <w:r w:rsidR="00050C72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71450376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50C72" w:rsidRPr="0040023C">
            <w:rPr>
              <w:rStyle w:val="Testosegnaposto"/>
              <w:rFonts w:eastAsiaTheme="minorHAnsi"/>
            </w:rPr>
            <w:t>Fare clic qui per immettere una data.</w:t>
          </w:r>
        </w:sdtContent>
      </w:sdt>
    </w:p>
    <w:p w:rsidR="00050C72" w:rsidRDefault="00050C72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</w:rPr>
        <w:t xml:space="preserve">DURATA DELLA PERMANENZA </w:t>
      </w:r>
      <w:r w:rsidRPr="00BE3190">
        <w:rPr>
          <w:rFonts w:ascii="Book Antiqua" w:hAnsi="Book Antiqua"/>
          <w:sz w:val="16"/>
        </w:rPr>
        <w:t>(il giorno dell’esibizione o più giorni)</w:t>
      </w:r>
    </w:p>
    <w:p w:rsidR="0060386A" w:rsidRDefault="0060386A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N. ……………..  giorno/i</w:t>
      </w:r>
    </w:p>
    <w:p w:rsidR="00050C72" w:rsidRDefault="00050C72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MEZZO DI TRASPORTO UTILIZZATO</w:t>
      </w: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………………………………………………………………………………………………………...</w:t>
      </w: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0C6FCB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ttangolo 10" o:spid="_x0000_s1027" style="position:absolute;left:0;text-align:left;margin-left:-8.95pt;margin-top:6.8pt;width:504.55pt;height:248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" filled="f" strokecolor="black [3213]" strokeweight="2pt"/>
        </w:pict>
      </w:r>
    </w:p>
    <w:p w:rsidR="00552FD8" w:rsidRDefault="00552FD8" w:rsidP="00552FD8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  <w:sz w:val="32"/>
        </w:rPr>
      </w:pPr>
      <w:r w:rsidRPr="0033623B">
        <w:rPr>
          <w:rFonts w:ascii="Book Antiqua" w:hAnsi="Book Antiqua"/>
          <w:b/>
          <w:sz w:val="32"/>
        </w:rPr>
        <w:t>DOCENTI ACCOMPAGNATORI</w:t>
      </w:r>
    </w:p>
    <w:p w:rsidR="00552FD8" w:rsidRPr="0033623B" w:rsidRDefault="00552FD8" w:rsidP="00552FD8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  <w:sz w:val="32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5387"/>
        <w:gridCol w:w="4141"/>
      </w:tblGrid>
      <w:tr w:rsidR="00552FD8" w:rsidTr="00552FD8">
        <w:trPr>
          <w:trHeight w:val="617"/>
        </w:trPr>
        <w:tc>
          <w:tcPr>
            <w:tcW w:w="5387" w:type="dxa"/>
            <w:vAlign w:val="center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NOMINATIVO</w:t>
            </w:r>
          </w:p>
        </w:tc>
        <w:tc>
          <w:tcPr>
            <w:tcW w:w="4141" w:type="dxa"/>
            <w:vAlign w:val="center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CELLULARE</w:t>
            </w:r>
          </w:p>
        </w:tc>
      </w:tr>
      <w:tr w:rsidR="00552FD8" w:rsidTr="00552FD8">
        <w:tc>
          <w:tcPr>
            <w:tcW w:w="5387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41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2FD8" w:rsidTr="00552FD8">
        <w:tc>
          <w:tcPr>
            <w:tcW w:w="5387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41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2FD8" w:rsidTr="00552FD8">
        <w:tc>
          <w:tcPr>
            <w:tcW w:w="5387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41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2FD8" w:rsidTr="00552FD8">
        <w:tc>
          <w:tcPr>
            <w:tcW w:w="5387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41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552FD8" w:rsidRDefault="00552FD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552FD8" w:rsidRDefault="00552FD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552FD8" w:rsidRDefault="00552FD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552FD8" w:rsidRDefault="00552FD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79714F" w:rsidRDefault="0079714F" w:rsidP="00BE3190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  <w:sz w:val="32"/>
        </w:rPr>
      </w:pPr>
    </w:p>
    <w:p w:rsidR="000D30E5" w:rsidRDefault="000D30E5" w:rsidP="00BE3190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  <w:sz w:val="32"/>
        </w:rPr>
      </w:pPr>
    </w:p>
    <w:p w:rsidR="00BE3190" w:rsidRPr="0033623B" w:rsidRDefault="00BE3190" w:rsidP="00BE3190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  <w:sz w:val="32"/>
        </w:rPr>
      </w:pPr>
      <w:r w:rsidRPr="0033623B">
        <w:rPr>
          <w:rFonts w:ascii="Book Antiqua" w:hAnsi="Book Antiqua"/>
          <w:b/>
          <w:sz w:val="32"/>
        </w:rPr>
        <w:t>ELENCO ALUNNI PARTECIPANTI</w:t>
      </w:r>
    </w:p>
    <w:p w:rsidR="00BE3190" w:rsidRPr="00BE3190" w:rsidRDefault="00BE3190" w:rsidP="00BE3190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</w:rPr>
      </w:pPr>
    </w:p>
    <w:tbl>
      <w:tblPr>
        <w:tblStyle w:val="Grigliatabella"/>
        <w:tblW w:w="10603" w:type="dxa"/>
        <w:tblInd w:w="-430" w:type="dxa"/>
        <w:tblLook w:val="04A0"/>
      </w:tblPr>
      <w:tblGrid>
        <w:gridCol w:w="670"/>
        <w:gridCol w:w="2994"/>
        <w:gridCol w:w="2407"/>
        <w:gridCol w:w="1084"/>
        <w:gridCol w:w="3448"/>
      </w:tblGrid>
      <w:tr w:rsidR="00BE3190" w:rsidTr="0033623B">
        <w:trPr>
          <w:trHeight w:val="605"/>
        </w:trPr>
        <w:tc>
          <w:tcPr>
            <w:tcW w:w="682" w:type="dxa"/>
            <w:vAlign w:val="center"/>
          </w:tcPr>
          <w:p w:rsidR="00BE3190" w:rsidRP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N.</w:t>
            </w:r>
          </w:p>
        </w:tc>
        <w:tc>
          <w:tcPr>
            <w:tcW w:w="3057" w:type="dxa"/>
            <w:vAlign w:val="center"/>
          </w:tcPr>
          <w:p w:rsidR="00BE3190" w:rsidRP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/>
              <w:jc w:val="center"/>
              <w:rPr>
                <w:rFonts w:ascii="Book Antiqua" w:hAnsi="Book Antiqua"/>
                <w:b/>
                <w:sz w:val="22"/>
              </w:rPr>
            </w:pPr>
            <w:r w:rsidRPr="00BE3190">
              <w:rPr>
                <w:rFonts w:ascii="Book Antiqua" w:hAnsi="Book Antiqua"/>
                <w:b/>
                <w:sz w:val="22"/>
              </w:rPr>
              <w:t>NOMINATIVO</w:t>
            </w:r>
          </w:p>
        </w:tc>
        <w:tc>
          <w:tcPr>
            <w:tcW w:w="2469" w:type="dxa"/>
            <w:vAlign w:val="center"/>
          </w:tcPr>
          <w:p w:rsidR="00BE3190" w:rsidRP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/>
              <w:jc w:val="center"/>
              <w:rPr>
                <w:rFonts w:ascii="Book Antiqua" w:hAnsi="Book Antiqua"/>
                <w:b/>
                <w:sz w:val="22"/>
              </w:rPr>
            </w:pPr>
            <w:r w:rsidRPr="00BE3190">
              <w:rPr>
                <w:rFonts w:ascii="Book Antiqua" w:hAnsi="Book Antiqua"/>
                <w:b/>
                <w:sz w:val="22"/>
              </w:rPr>
              <w:t>DATA DI NASCITA</w:t>
            </w:r>
          </w:p>
        </w:tc>
        <w:tc>
          <w:tcPr>
            <w:tcW w:w="851" w:type="dxa"/>
            <w:vAlign w:val="center"/>
          </w:tcPr>
          <w:p w:rsidR="00BE3190" w:rsidRP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/>
              <w:jc w:val="center"/>
              <w:rPr>
                <w:rFonts w:ascii="Book Antiqua" w:hAnsi="Book Antiqua"/>
                <w:b/>
                <w:sz w:val="22"/>
              </w:rPr>
            </w:pPr>
            <w:r w:rsidRPr="00BE3190">
              <w:rPr>
                <w:rFonts w:ascii="Book Antiqua" w:hAnsi="Book Antiqua"/>
                <w:b/>
                <w:sz w:val="22"/>
              </w:rPr>
              <w:t>CLASSE</w:t>
            </w:r>
          </w:p>
        </w:tc>
        <w:tc>
          <w:tcPr>
            <w:tcW w:w="3544" w:type="dxa"/>
            <w:vAlign w:val="center"/>
          </w:tcPr>
          <w:p w:rsidR="00BE3190" w:rsidRP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/>
              <w:jc w:val="center"/>
              <w:rPr>
                <w:rFonts w:ascii="Book Antiqua" w:hAnsi="Book Antiqua"/>
                <w:b/>
                <w:sz w:val="22"/>
              </w:rPr>
            </w:pPr>
            <w:r w:rsidRPr="00BE3190">
              <w:rPr>
                <w:rFonts w:ascii="Book Antiqua" w:hAnsi="Book Antiqua"/>
                <w:b/>
                <w:sz w:val="22"/>
              </w:rPr>
              <w:t>STRUMENTO MUSICALE</w:t>
            </w: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F3EF8" w:rsidTr="00BE3190">
        <w:tc>
          <w:tcPr>
            <w:tcW w:w="682" w:type="dxa"/>
            <w:vAlign w:val="center"/>
          </w:tcPr>
          <w:p w:rsidR="005F3EF8" w:rsidRDefault="005F3EF8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</w:t>
            </w:r>
          </w:p>
        </w:tc>
        <w:tc>
          <w:tcPr>
            <w:tcW w:w="3057" w:type="dxa"/>
          </w:tcPr>
          <w:p w:rsidR="005F3EF8" w:rsidRDefault="005F3EF8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5F3EF8" w:rsidRDefault="005F3EF8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5F3EF8" w:rsidRDefault="005F3EF8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5F3EF8" w:rsidRDefault="005F3EF8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33623B" w:rsidRDefault="0033623B" w:rsidP="0033623B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</w:rPr>
      </w:pPr>
    </w:p>
    <w:p w:rsidR="00552FD8" w:rsidRDefault="00552FD8" w:rsidP="0033623B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</w:rPr>
      </w:pPr>
    </w:p>
    <w:p w:rsidR="0033623B" w:rsidRDefault="0033623B" w:rsidP="0033623B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730D43" w:rsidRDefault="005F3EF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33623B">
        <w:rPr>
          <w:rFonts w:ascii="Book Antiqua" w:hAnsi="Book Antiqua"/>
        </w:rPr>
        <w:t xml:space="preserve">i </w:t>
      </w:r>
      <w:r w:rsidR="00730D43">
        <w:rPr>
          <w:rFonts w:ascii="Book Antiqua" w:hAnsi="Book Antiqua"/>
        </w:rPr>
        <w:t>allega</w:t>
      </w:r>
      <w:r w:rsidR="0033623B">
        <w:rPr>
          <w:rFonts w:ascii="Book Antiqua" w:hAnsi="Book Antiqua"/>
        </w:rPr>
        <w:t xml:space="preserve"> alla presente</w:t>
      </w:r>
      <w:r w:rsidR="00730D43">
        <w:rPr>
          <w:rFonts w:ascii="Book Antiqua" w:hAnsi="Book Antiqua"/>
        </w:rPr>
        <w:t>:</w:t>
      </w:r>
    </w:p>
    <w:p w:rsidR="00730D43" w:rsidRDefault="0033623B" w:rsidP="00BE3190">
      <w:pPr>
        <w:pStyle w:val="NormaleWeb"/>
        <w:numPr>
          <w:ilvl w:val="0"/>
          <w:numId w:val="2"/>
        </w:numPr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BE3190">
        <w:rPr>
          <w:rFonts w:ascii="Book Antiqua" w:hAnsi="Book Antiqua"/>
        </w:rPr>
        <w:t>cheda tecnica con disposizione dell’orchestra;</w:t>
      </w:r>
    </w:p>
    <w:p w:rsidR="00BE3190" w:rsidRPr="0033623B" w:rsidRDefault="0033623B" w:rsidP="0033623B">
      <w:pPr>
        <w:pStyle w:val="NormaleWeb"/>
        <w:numPr>
          <w:ilvl w:val="0"/>
          <w:numId w:val="2"/>
        </w:numPr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dichiarazione l</w:t>
      </w:r>
      <w:r w:rsidRPr="002872D6">
        <w:rPr>
          <w:rFonts w:ascii="Book Antiqua" w:hAnsi="Book Antiqua"/>
        </w:rPr>
        <w:t>iberatori</w:t>
      </w:r>
      <w:r>
        <w:rPr>
          <w:rFonts w:ascii="Book Antiqua" w:hAnsi="Book Antiqua"/>
        </w:rPr>
        <w:t>a</w:t>
      </w:r>
      <w:r w:rsidRPr="0033623B">
        <w:rPr>
          <w:rFonts w:ascii="Book Antiqua" w:hAnsi="Book Antiqua"/>
        </w:rPr>
        <w:t xml:space="preserve"> di utilizzo delle immagini per minorenni debitamente firmat</w:t>
      </w:r>
      <w:r>
        <w:rPr>
          <w:rFonts w:ascii="Book Antiqua" w:hAnsi="Book Antiqua"/>
        </w:rPr>
        <w:t>a dal Dirigente Scolastico</w:t>
      </w:r>
      <w:r w:rsidRPr="0033623B">
        <w:rPr>
          <w:rFonts w:ascii="Book Antiqua" w:hAnsi="Book Antiqua"/>
        </w:rPr>
        <w:t>.</w:t>
      </w:r>
    </w:p>
    <w:p w:rsidR="005F3EF8" w:rsidRDefault="005F3EF8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55524F" w:rsidRDefault="0033623B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Si dichiara, inoltre:</w:t>
      </w:r>
    </w:p>
    <w:p w:rsidR="0033623B" w:rsidRPr="00143999" w:rsidRDefault="0033623B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55524F" w:rsidRPr="00143999" w:rsidRDefault="0055524F" w:rsidP="0055524F">
      <w:pPr>
        <w:pStyle w:val="NormaleWeb"/>
        <w:numPr>
          <w:ilvl w:val="0"/>
          <w:numId w:val="1"/>
        </w:numPr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di aver preso visione del bando e di accettarlo incondizionatamente;</w:t>
      </w:r>
    </w:p>
    <w:p w:rsidR="0055524F" w:rsidRPr="0033623B" w:rsidRDefault="0055524F" w:rsidP="0033623B">
      <w:pPr>
        <w:spacing w:after="0"/>
        <w:jc w:val="both"/>
        <w:rPr>
          <w:rFonts w:ascii="Book Antiqua" w:hAnsi="Book Antiqua"/>
          <w:bCs/>
          <w:sz w:val="8"/>
          <w:szCs w:val="8"/>
        </w:rPr>
      </w:pPr>
    </w:p>
    <w:p w:rsidR="0033623B" w:rsidRPr="0033623B" w:rsidRDefault="00A9617A" w:rsidP="0033623B">
      <w:pPr>
        <w:pStyle w:val="NormaleWeb"/>
        <w:numPr>
          <w:ilvl w:val="0"/>
          <w:numId w:val="1"/>
        </w:numPr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</w:rPr>
      </w:pPr>
      <w:r>
        <w:rPr>
          <w:rFonts w:ascii="Book Antiqua" w:hAnsi="Book Antiqua"/>
          <w:bCs/>
          <w:szCs w:val="22"/>
        </w:rPr>
        <w:t xml:space="preserve">di </w:t>
      </w:r>
      <w:bookmarkStart w:id="0" w:name="_GoBack"/>
      <w:bookmarkEnd w:id="0"/>
      <w:r w:rsidR="0055524F" w:rsidRPr="00AD3CCE">
        <w:rPr>
          <w:rFonts w:ascii="Book Antiqua" w:hAnsi="Book Antiqua"/>
          <w:bCs/>
          <w:szCs w:val="22"/>
        </w:rPr>
        <w:t>essere in possesso di adeguata copertura assicurativa sugli infortuni e respon</w:t>
      </w:r>
      <w:r w:rsidR="0055524F">
        <w:rPr>
          <w:rFonts w:ascii="Book Antiqua" w:hAnsi="Book Antiqua"/>
          <w:bCs/>
          <w:szCs w:val="22"/>
        </w:rPr>
        <w:t>sabilità civile per tutti i</w:t>
      </w:r>
      <w:r w:rsidR="0055524F" w:rsidRPr="00AD3CCE">
        <w:rPr>
          <w:rFonts w:ascii="Book Antiqua" w:hAnsi="Book Antiqua"/>
          <w:bCs/>
          <w:szCs w:val="22"/>
        </w:rPr>
        <w:t xml:space="preserve"> partecipanti aderenti alla manifestazione</w:t>
      </w:r>
      <w:r w:rsidR="0033623B">
        <w:rPr>
          <w:rFonts w:ascii="Book Antiqua" w:hAnsi="Book Antiqua"/>
          <w:bCs/>
          <w:szCs w:val="22"/>
        </w:rPr>
        <w:t>;</w:t>
      </w:r>
    </w:p>
    <w:p w:rsidR="0055524F" w:rsidRPr="00AD3CCE" w:rsidRDefault="0055524F" w:rsidP="0055524F">
      <w:pPr>
        <w:pStyle w:val="NormaleWeb"/>
        <w:numPr>
          <w:ilvl w:val="0"/>
          <w:numId w:val="1"/>
        </w:numPr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</w:rPr>
      </w:pPr>
      <w:r w:rsidRPr="002872D6">
        <w:rPr>
          <w:rFonts w:ascii="Book Antiqua" w:hAnsi="Book Antiqua"/>
        </w:rPr>
        <w:t>di provvedere in proprio alle spese di vitto, alloggio, viaggio e spostamenti vari</w:t>
      </w:r>
      <w:r>
        <w:rPr>
          <w:rFonts w:ascii="Book Antiqua" w:hAnsi="Book Antiqua"/>
        </w:rPr>
        <w:t>.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  <w:bCs/>
          <w:sz w:val="22"/>
          <w:szCs w:val="22"/>
        </w:rPr>
      </w:pP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  <w:bCs/>
          <w:sz w:val="10"/>
          <w:szCs w:val="22"/>
        </w:rPr>
      </w:pPr>
    </w:p>
    <w:p w:rsidR="005F3EF8" w:rsidRDefault="005F3EF8" w:rsidP="0055524F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  <w:bCs/>
          <w:sz w:val="22"/>
          <w:szCs w:val="22"/>
        </w:rPr>
      </w:pPr>
    </w:p>
    <w:p w:rsidR="005F3EF8" w:rsidRDefault="005F3EF8" w:rsidP="0055524F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  <w:bCs/>
          <w:sz w:val="22"/>
          <w:szCs w:val="22"/>
        </w:rPr>
      </w:pPr>
    </w:p>
    <w:p w:rsidR="0055524F" w:rsidRPr="00A049DC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  <w:bCs/>
          <w:sz w:val="22"/>
          <w:szCs w:val="22"/>
        </w:rPr>
      </w:pPr>
      <w:r w:rsidRPr="00143999">
        <w:rPr>
          <w:rFonts w:ascii="Book Antiqua" w:hAnsi="Book Antiqua"/>
          <w:bCs/>
          <w:sz w:val="22"/>
          <w:szCs w:val="22"/>
        </w:rPr>
        <w:t>(Luogo e data)</w:t>
      </w:r>
    </w:p>
    <w:p w:rsidR="0033623B" w:rsidRDefault="0033623B" w:rsidP="0033623B">
      <w:pPr>
        <w:pStyle w:val="NormaleWeb"/>
        <w:tabs>
          <w:tab w:val="left" w:pos="993"/>
        </w:tabs>
        <w:spacing w:before="0" w:beforeAutospacing="0" w:after="0" w:line="30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</w:t>
      </w:r>
    </w:p>
    <w:p w:rsidR="0055524F" w:rsidRPr="00143999" w:rsidRDefault="0055524F" w:rsidP="005F3EF8">
      <w:pPr>
        <w:pStyle w:val="NormaleWeb"/>
        <w:tabs>
          <w:tab w:val="left" w:pos="993"/>
        </w:tabs>
        <w:spacing w:before="0" w:beforeAutospacing="0"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</w:t>
      </w:r>
      <w:r w:rsidR="005F3EF8">
        <w:rPr>
          <w:rFonts w:ascii="Book Antiqua" w:hAnsi="Book Antiqua"/>
        </w:rPr>
        <w:t xml:space="preserve">                               </w:t>
      </w:r>
      <w:r w:rsidR="005F3EF8">
        <w:rPr>
          <w:rFonts w:ascii="Book Antiqua" w:hAnsi="Book Antiqua"/>
        </w:rPr>
        <w:tab/>
        <w:t xml:space="preserve">        </w:t>
      </w:r>
      <w:r>
        <w:rPr>
          <w:rFonts w:ascii="Book Antiqua" w:hAnsi="Book Antiqua"/>
        </w:rPr>
        <w:t>Firma del Dirigente S</w:t>
      </w:r>
      <w:r w:rsidRPr="00143999">
        <w:rPr>
          <w:rFonts w:ascii="Book Antiqua" w:hAnsi="Book Antiqua"/>
        </w:rPr>
        <w:t>colastico</w:t>
      </w:r>
    </w:p>
    <w:p w:rsidR="0055524F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 xml:space="preserve">                                                                                        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jc w:val="center"/>
        <w:rPr>
          <w:rFonts w:ascii="Book Antiqua" w:hAnsi="Book Antiqua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F3EF8">
        <w:rPr>
          <w:rFonts w:ascii="Book Antiqua" w:hAnsi="Book Antiqua"/>
          <w:sz w:val="16"/>
          <w:szCs w:val="16"/>
        </w:rPr>
        <w:t>________________________________________________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ind w:left="720"/>
        <w:jc w:val="both"/>
        <w:rPr>
          <w:rFonts w:ascii="Book Antiqua" w:hAnsi="Book Antiqua"/>
        </w:rPr>
      </w:pPr>
    </w:p>
    <w:p w:rsidR="00BC3414" w:rsidRPr="0055524F" w:rsidRDefault="00BC3414" w:rsidP="0055524F"/>
    <w:sectPr w:rsidR="00BC3414" w:rsidRPr="0055524F" w:rsidSect="005C3D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AE" w:rsidRDefault="007176AE" w:rsidP="00A53E8C">
      <w:pPr>
        <w:spacing w:after="0" w:line="240" w:lineRule="auto"/>
      </w:pPr>
      <w:r>
        <w:separator/>
      </w:r>
    </w:p>
  </w:endnote>
  <w:endnote w:type="continuationSeparator" w:id="0">
    <w:p w:rsidR="007176AE" w:rsidRDefault="007176AE" w:rsidP="00A5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90" w:rsidRDefault="000C6FCB" w:rsidP="00375023">
    <w:pPr>
      <w:pStyle w:val="Pidipagina"/>
      <w:jc w:val="center"/>
    </w:pPr>
    <w:r>
      <w:fldChar w:fldCharType="begin"/>
    </w:r>
    <w:r w:rsidR="00BE3190">
      <w:instrText xml:space="preserve"> PAGE   \* MERGEFORMAT </w:instrText>
    </w:r>
    <w:r>
      <w:fldChar w:fldCharType="separate"/>
    </w:r>
    <w:r w:rsidR="008425A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90" w:rsidRDefault="000C6FCB" w:rsidP="00BC3414">
    <w:pPr>
      <w:pStyle w:val="Pidipagina"/>
      <w:jc w:val="center"/>
    </w:pPr>
    <w:r>
      <w:fldChar w:fldCharType="begin"/>
    </w:r>
    <w:r w:rsidR="00BE3190">
      <w:instrText xml:space="preserve"> PAGE   \* MERGEFORMAT </w:instrText>
    </w:r>
    <w:r>
      <w:fldChar w:fldCharType="separate"/>
    </w:r>
    <w:r w:rsidR="008425A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AE" w:rsidRDefault="007176AE" w:rsidP="00A53E8C">
      <w:pPr>
        <w:spacing w:after="0" w:line="240" w:lineRule="auto"/>
      </w:pPr>
      <w:r>
        <w:separator/>
      </w:r>
    </w:p>
  </w:footnote>
  <w:footnote w:type="continuationSeparator" w:id="0">
    <w:p w:rsidR="007176AE" w:rsidRDefault="007176AE" w:rsidP="00A5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ook w:val="04A0"/>
    </w:tblPr>
    <w:tblGrid>
      <w:gridCol w:w="1242"/>
      <w:gridCol w:w="7263"/>
      <w:gridCol w:w="1134"/>
    </w:tblGrid>
    <w:tr w:rsidR="00BE3190" w:rsidRPr="00AD3FCE" w:rsidTr="007B3C1D">
      <w:trPr>
        <w:trHeight w:val="852"/>
      </w:trPr>
      <w:tc>
        <w:tcPr>
          <w:tcW w:w="1242" w:type="dxa"/>
          <w:vAlign w:val="center"/>
        </w:tcPr>
        <w:p w:rsidR="00BE3190" w:rsidRPr="00A75B78" w:rsidRDefault="00BE3190" w:rsidP="00A75B78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BE3190" w:rsidRPr="00AD3FCE" w:rsidRDefault="00BE3190" w:rsidP="00A75B78">
          <w:pPr>
            <w:jc w:val="center"/>
          </w:pPr>
        </w:p>
      </w:tc>
      <w:tc>
        <w:tcPr>
          <w:tcW w:w="7263" w:type="dxa"/>
          <w:vAlign w:val="center"/>
        </w:tcPr>
        <w:p w:rsidR="00BE3190" w:rsidRPr="00536001" w:rsidRDefault="00BE3190" w:rsidP="007B3C1D">
          <w:pPr>
            <w:pStyle w:val="Intestazione"/>
            <w:jc w:val="center"/>
            <w:rPr>
              <w:rFonts w:ascii="Tahoma" w:hAnsi="Tahoma" w:cs="Tahoma"/>
              <w:color w:val="00B050"/>
            </w:rPr>
          </w:pPr>
        </w:p>
      </w:tc>
      <w:tc>
        <w:tcPr>
          <w:tcW w:w="1134" w:type="dxa"/>
        </w:tcPr>
        <w:p w:rsidR="00BE3190" w:rsidRPr="00A75B78" w:rsidRDefault="00BE3190" w:rsidP="00A75B78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BE3190" w:rsidRPr="00AD3FCE" w:rsidRDefault="00BE3190" w:rsidP="00755159">
          <w:pPr>
            <w:jc w:val="center"/>
          </w:pPr>
        </w:p>
      </w:tc>
    </w:tr>
  </w:tbl>
  <w:p w:rsidR="00BE3190" w:rsidRPr="007B3C1D" w:rsidRDefault="00BE3190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5" w:type="dxa"/>
      <w:tblInd w:w="108" w:type="dxa"/>
      <w:tblLook w:val="04A0"/>
    </w:tblPr>
    <w:tblGrid>
      <w:gridCol w:w="1771"/>
      <w:gridCol w:w="7235"/>
      <w:gridCol w:w="1119"/>
    </w:tblGrid>
    <w:tr w:rsidR="00BE3190" w:rsidRPr="00AD3FCE" w:rsidTr="00274F51">
      <w:trPr>
        <w:trHeight w:val="950"/>
      </w:trPr>
      <w:tc>
        <w:tcPr>
          <w:tcW w:w="1771" w:type="dxa"/>
          <w:vAlign w:val="center"/>
        </w:tcPr>
        <w:p w:rsidR="00BE3190" w:rsidRPr="00A75B78" w:rsidRDefault="00274F51" w:rsidP="00BE3190">
          <w:pPr>
            <w:spacing w:after="0" w:line="240" w:lineRule="auto"/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924339" cy="1087458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hi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332" cy="1098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3190" w:rsidRPr="00AD3FCE" w:rsidRDefault="00BE3190" w:rsidP="00BE3190">
          <w:pPr>
            <w:jc w:val="center"/>
          </w:pPr>
        </w:p>
      </w:tc>
      <w:tc>
        <w:tcPr>
          <w:tcW w:w="7235" w:type="dxa"/>
          <w:vAlign w:val="center"/>
        </w:tcPr>
        <w:p w:rsidR="00BE3190" w:rsidRPr="00BA2498" w:rsidRDefault="00BE3190" w:rsidP="00BE3190">
          <w:pPr>
            <w:pStyle w:val="Pidipagina"/>
            <w:spacing w:line="160" w:lineRule="exact"/>
            <w:ind w:left="-340" w:right="-340"/>
            <w:jc w:val="center"/>
            <w:rPr>
              <w:rFonts w:ascii="Tahoma" w:hAnsi="Tahoma" w:cs="Tahoma"/>
            </w:rPr>
          </w:pPr>
        </w:p>
        <w:p w:rsidR="00BE3190" w:rsidRPr="00BA2498" w:rsidRDefault="00274F51" w:rsidP="00BE3190">
          <w:pPr>
            <w:pStyle w:val="Pidipagina"/>
            <w:spacing w:line="160" w:lineRule="exact"/>
            <w:ind w:left="-340" w:right="-340"/>
            <w:jc w:val="center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-116840</wp:posOffset>
                </wp:positionV>
                <wp:extent cx="1400810" cy="837565"/>
                <wp:effectExtent l="0" t="0" r="8890" b="635"/>
                <wp:wrapTight wrapText="bothSides">
                  <wp:wrapPolygon edited="0">
                    <wp:start x="0" y="0"/>
                    <wp:lineTo x="0" y="21125"/>
                    <wp:lineTo x="21443" y="21125"/>
                    <wp:lineTo x="21443" y="0"/>
                    <wp:lineTo x="0" y="0"/>
                  </wp:wrapPolygon>
                </wp:wrapTight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UR_logo_2015_800pxWidth-e148914025584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83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-106680</wp:posOffset>
                </wp:positionV>
                <wp:extent cx="1350645" cy="904240"/>
                <wp:effectExtent l="0" t="0" r="1905" b="0"/>
                <wp:wrapTight wrapText="bothSides">
                  <wp:wrapPolygon edited="0">
                    <wp:start x="0" y="0"/>
                    <wp:lineTo x="0" y="20933"/>
                    <wp:lineTo x="21326" y="20933"/>
                    <wp:lineTo x="21326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olt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645" cy="904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" w:type="dxa"/>
        </w:tcPr>
        <w:p w:rsidR="00BE3190" w:rsidRPr="00BA2498" w:rsidRDefault="00BE3190" w:rsidP="00BE3190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BE3190" w:rsidRPr="00BA2498" w:rsidRDefault="00BE3190" w:rsidP="00BE3190">
          <w:pPr>
            <w:jc w:val="center"/>
          </w:pPr>
        </w:p>
      </w:tc>
    </w:tr>
  </w:tbl>
  <w:p w:rsidR="00BE3190" w:rsidRDefault="00BE3190" w:rsidP="00274F51">
    <w:pPr>
      <w:pStyle w:val="Intestazione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F60"/>
    <w:multiLevelType w:val="hybridMultilevel"/>
    <w:tmpl w:val="438CC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E6D34"/>
    <w:multiLevelType w:val="hybridMultilevel"/>
    <w:tmpl w:val="EBCC6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11BB4"/>
    <w:rsid w:val="00034976"/>
    <w:rsid w:val="00050C72"/>
    <w:rsid w:val="000B5829"/>
    <w:rsid w:val="000C6FCB"/>
    <w:rsid w:val="000D30E5"/>
    <w:rsid w:val="000E0AB8"/>
    <w:rsid w:val="000E45E2"/>
    <w:rsid w:val="0012678B"/>
    <w:rsid w:val="00154A94"/>
    <w:rsid w:val="001B6F4A"/>
    <w:rsid w:val="00211BB4"/>
    <w:rsid w:val="002444C9"/>
    <w:rsid w:val="00264957"/>
    <w:rsid w:val="00274F51"/>
    <w:rsid w:val="002F604B"/>
    <w:rsid w:val="00303BD2"/>
    <w:rsid w:val="0032007A"/>
    <w:rsid w:val="00323414"/>
    <w:rsid w:val="0033623B"/>
    <w:rsid w:val="00375023"/>
    <w:rsid w:val="003763EA"/>
    <w:rsid w:val="003B2B7D"/>
    <w:rsid w:val="003D34FF"/>
    <w:rsid w:val="00441CBD"/>
    <w:rsid w:val="004815DE"/>
    <w:rsid w:val="00482663"/>
    <w:rsid w:val="004B4ABC"/>
    <w:rsid w:val="004C31A6"/>
    <w:rsid w:val="004F6A68"/>
    <w:rsid w:val="00524978"/>
    <w:rsid w:val="00536001"/>
    <w:rsid w:val="00552FD8"/>
    <w:rsid w:val="0055524F"/>
    <w:rsid w:val="0056545A"/>
    <w:rsid w:val="005A53F3"/>
    <w:rsid w:val="005C3D18"/>
    <w:rsid w:val="005F374E"/>
    <w:rsid w:val="005F3EF8"/>
    <w:rsid w:val="0060386A"/>
    <w:rsid w:val="006849E1"/>
    <w:rsid w:val="006E1385"/>
    <w:rsid w:val="007176AE"/>
    <w:rsid w:val="00730D43"/>
    <w:rsid w:val="00755159"/>
    <w:rsid w:val="0077114F"/>
    <w:rsid w:val="007830E8"/>
    <w:rsid w:val="0079714F"/>
    <w:rsid w:val="007B3C1D"/>
    <w:rsid w:val="007B6C1C"/>
    <w:rsid w:val="007C3879"/>
    <w:rsid w:val="008425AB"/>
    <w:rsid w:val="00846626"/>
    <w:rsid w:val="008547F7"/>
    <w:rsid w:val="008713AD"/>
    <w:rsid w:val="008B0C55"/>
    <w:rsid w:val="00953ED1"/>
    <w:rsid w:val="009A3D03"/>
    <w:rsid w:val="009B28E4"/>
    <w:rsid w:val="009F6BD2"/>
    <w:rsid w:val="009F76AF"/>
    <w:rsid w:val="00A53E8C"/>
    <w:rsid w:val="00A75B78"/>
    <w:rsid w:val="00A9617A"/>
    <w:rsid w:val="00AA057D"/>
    <w:rsid w:val="00AD7AA4"/>
    <w:rsid w:val="00B67625"/>
    <w:rsid w:val="00BA2498"/>
    <w:rsid w:val="00BC3414"/>
    <w:rsid w:val="00BD009C"/>
    <w:rsid w:val="00BE3190"/>
    <w:rsid w:val="00BE7690"/>
    <w:rsid w:val="00C86154"/>
    <w:rsid w:val="00CF1BCC"/>
    <w:rsid w:val="00D76393"/>
    <w:rsid w:val="00DA2B89"/>
    <w:rsid w:val="00E12DA5"/>
    <w:rsid w:val="00E67545"/>
    <w:rsid w:val="00F2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8C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E8C"/>
  </w:style>
  <w:style w:type="paragraph" w:styleId="Pidipagina">
    <w:name w:val="footer"/>
    <w:basedOn w:val="Normale"/>
    <w:link w:val="PidipaginaCarattere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3E8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A53E8C"/>
    <w:rPr>
      <w:color w:val="0000FF"/>
      <w:u w:val="single"/>
    </w:rPr>
  </w:style>
  <w:style w:type="paragraph" w:styleId="Nessunaspaziatura">
    <w:name w:val="No Spacing"/>
    <w:uiPriority w:val="1"/>
    <w:qFormat/>
    <w:rsid w:val="00A53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5524F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524F"/>
    <w:pPr>
      <w:ind w:left="708"/>
    </w:pPr>
  </w:style>
  <w:style w:type="table" w:styleId="Grigliatabella">
    <w:name w:val="Table Grid"/>
    <w:basedOn w:val="Tabellanormale"/>
    <w:uiPriority w:val="59"/>
    <w:unhideWhenUsed/>
    <w:rsid w:val="00BE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6038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8C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E8C"/>
  </w:style>
  <w:style w:type="paragraph" w:styleId="Pidipagina">
    <w:name w:val="footer"/>
    <w:basedOn w:val="Normale"/>
    <w:link w:val="PidipaginaCarattere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3E8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A53E8C"/>
    <w:rPr>
      <w:color w:val="0000FF"/>
      <w:u w:val="single"/>
    </w:rPr>
  </w:style>
  <w:style w:type="paragraph" w:styleId="Nessunaspaziatura">
    <w:name w:val="No Spacing"/>
    <w:uiPriority w:val="1"/>
    <w:qFormat/>
    <w:rsid w:val="00A53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5524F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524F"/>
    <w:pPr>
      <w:ind w:left="708"/>
    </w:pPr>
  </w:style>
  <w:style w:type="table" w:styleId="Grigliatabella">
    <w:name w:val="Table Grid"/>
    <w:basedOn w:val="Tabellanormale"/>
    <w:uiPriority w:val="59"/>
    <w:unhideWhenUsed/>
    <w:rsid w:val="00BE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038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\Desktop\Carta%20intestata%20Logo%20(colori%20con%20pi&#232;%20di%20pagina)_02-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5BCD-A8AC-4D69-94C4-0E0D3B45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Logo (colori con piè di pagina)_02-2016.dotx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Giuseppe</cp:lastModifiedBy>
  <cp:revision>2</cp:revision>
  <cp:lastPrinted>2016-05-24T16:21:00Z</cp:lastPrinted>
  <dcterms:created xsi:type="dcterms:W3CDTF">2018-04-21T16:40:00Z</dcterms:created>
  <dcterms:modified xsi:type="dcterms:W3CDTF">2018-04-21T16:40:00Z</dcterms:modified>
</cp:coreProperties>
</file>